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37D" w:rsidRPr="009F22A5" w:rsidRDefault="00F2137D" w:rsidP="00F2137D">
      <w:pPr>
        <w:jc w:val="center"/>
        <w:rPr>
          <w:rFonts w:asciiTheme="minorHAnsi" w:hAnsiTheme="minorHAnsi" w:cs="Arial"/>
          <w:b/>
          <w:bCs/>
          <w:sz w:val="28"/>
        </w:rPr>
      </w:pPr>
      <w:r w:rsidRPr="009F22A5">
        <w:rPr>
          <w:rFonts w:asciiTheme="minorHAnsi" w:hAnsiTheme="minorHAnsi" w:cs="Arial"/>
          <w:b/>
          <w:bCs/>
          <w:sz w:val="28"/>
        </w:rPr>
        <w:t>ELECCIONES PARA EL CONSEJO DE COORDINACIÓN REGIONAL</w:t>
      </w:r>
    </w:p>
    <w:p w:rsidR="009F22A5" w:rsidRPr="00F2137D" w:rsidRDefault="009F22A5" w:rsidP="00F2137D">
      <w:pPr>
        <w:jc w:val="center"/>
        <w:rPr>
          <w:rFonts w:asciiTheme="minorHAnsi" w:hAnsiTheme="minorHAnsi" w:cs="Arial"/>
          <w:b/>
          <w:bCs/>
        </w:rPr>
      </w:pPr>
    </w:p>
    <w:p w:rsidR="00F2137D" w:rsidRPr="00F2137D" w:rsidRDefault="00F2137D" w:rsidP="00F2137D">
      <w:pPr>
        <w:jc w:val="both"/>
        <w:rPr>
          <w:rFonts w:asciiTheme="minorHAnsi" w:hAnsiTheme="minorHAnsi" w:cs="Arial"/>
        </w:rPr>
      </w:pPr>
    </w:p>
    <w:p w:rsidR="00F2137D" w:rsidRPr="002E71BF" w:rsidRDefault="00F2137D" w:rsidP="00F2137D">
      <w:pPr>
        <w:spacing w:after="8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E71BF">
        <w:rPr>
          <w:rFonts w:asciiTheme="minorHAnsi" w:hAnsiTheme="minorHAnsi" w:cs="Arial"/>
          <w:b/>
          <w:sz w:val="22"/>
          <w:szCs w:val="22"/>
          <w:u w:val="single"/>
        </w:rPr>
        <w:t>Periodo 2013 - 2014</w:t>
      </w: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4064" wp14:editId="22110ED4">
                <wp:simplePos x="0" y="0"/>
                <wp:positionH relativeFrom="column">
                  <wp:posOffset>381000</wp:posOffset>
                </wp:positionH>
                <wp:positionV relativeFrom="paragraph">
                  <wp:posOffset>-838200</wp:posOffset>
                </wp:positionV>
                <wp:extent cx="0" cy="0"/>
                <wp:effectExtent l="13335" t="13970" r="5715" b="508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66pt" to="30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"/>
            </w:pict>
          </mc:Fallback>
        </mc:AlternateContent>
      </w:r>
      <w:r w:rsidRPr="002E71BF">
        <w:rPr>
          <w:rFonts w:asciiTheme="minorHAnsi" w:hAnsiTheme="minorHAnsi" w:cs="Arial"/>
          <w:sz w:val="22"/>
          <w:szCs w:val="22"/>
        </w:rPr>
        <w:t>En cumplimiento de lo dispuesto por el artículo 11-A de la Ley N° 27867 – “Ley Orgánica de Gobiernos Regionales”, modificada mediante Ley 27902:</w:t>
      </w: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El Presidente del Comité Electoral:</w:t>
      </w:r>
    </w:p>
    <w:p w:rsidR="00F2137D" w:rsidRPr="00F2137D" w:rsidRDefault="00F2137D" w:rsidP="00F2137D">
      <w:pPr>
        <w:jc w:val="both"/>
        <w:rPr>
          <w:rFonts w:asciiTheme="minorHAnsi" w:hAnsiTheme="minorHAnsi" w:cs="Arial"/>
        </w:rPr>
      </w:pPr>
    </w:p>
    <w:p w:rsidR="00F2137D" w:rsidRPr="001C3B75" w:rsidRDefault="00F2137D" w:rsidP="00F2137D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1C3B75">
        <w:rPr>
          <w:rFonts w:asciiTheme="minorHAnsi" w:hAnsiTheme="minorHAnsi" w:cs="Arial"/>
          <w:b/>
          <w:bCs/>
          <w:sz w:val="36"/>
          <w:szCs w:val="36"/>
        </w:rPr>
        <w:t>CONVOCA</w:t>
      </w:r>
    </w:p>
    <w:p w:rsidR="00F2137D" w:rsidRPr="00F2137D" w:rsidRDefault="00F2137D" w:rsidP="00F2137D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</w:p>
    <w:p w:rsidR="002E71BF" w:rsidRPr="002E71BF" w:rsidRDefault="00F2137D" w:rsidP="002E71BF">
      <w:pPr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 xml:space="preserve">A las Organizaciones de Productores, Gremios Empresariales, Laborales, Agrarios, Vecinales e Iglesias; Colegios Profesionales, Universidades, Comunidades Nativas y/o Campesinas; Organizaciones de Mujeres y Jóvenes, Mesas de Concertación y otras entidades a participar en el proceso para la elección de representantes de la sociedad civil, ante el Consejo de Coordinación Regional, período 2013-2014, que se realizará el día </w:t>
      </w:r>
      <w:r w:rsidRPr="002E71BF">
        <w:rPr>
          <w:rFonts w:asciiTheme="minorHAnsi" w:hAnsiTheme="minorHAnsi" w:cs="Arial"/>
          <w:b/>
          <w:sz w:val="22"/>
          <w:szCs w:val="22"/>
        </w:rPr>
        <w:t xml:space="preserve">27 de abril del presente año, </w:t>
      </w:r>
      <w:r w:rsidR="002E71BF" w:rsidRPr="002E71BF">
        <w:rPr>
          <w:rFonts w:asciiTheme="minorHAnsi" w:hAnsiTheme="minorHAnsi" w:cs="Arial"/>
          <w:sz w:val="22"/>
          <w:szCs w:val="22"/>
        </w:rPr>
        <w:t>debiendo inscribirse en el Registro de Instituciones aperturado para tal fin, en la Sede del Gobierno Regional, ubicado en el Jirón Santa Teresa de Journet Nº 351 - Urbanización La Alameda – Cajamarca, en las Gerencias Sub Regionales de Chota, Cutervo y Jaén y en las municipalidades Provinciales de</w:t>
      </w:r>
      <w:r w:rsidR="000F3DCE">
        <w:rPr>
          <w:rFonts w:asciiTheme="minorHAnsi" w:hAnsiTheme="minorHAnsi" w:cs="Arial"/>
          <w:sz w:val="22"/>
          <w:szCs w:val="22"/>
        </w:rPr>
        <w:t xml:space="preserve">          San Ignacio, Jaén, Cutervo, Chota, Santa Cruz, Hualgayoc-Bambamarca, </w:t>
      </w:r>
      <w:r w:rsidR="002E71BF" w:rsidRPr="002E71BF">
        <w:rPr>
          <w:rFonts w:asciiTheme="minorHAnsi" w:hAnsiTheme="minorHAnsi" w:cs="Arial"/>
          <w:sz w:val="22"/>
          <w:szCs w:val="22"/>
        </w:rPr>
        <w:t>San Miguel, San Pablo, Contumazá, Cajabamba, San Marcos y Celendín adjuntando los siguientes requisitos:</w:t>
      </w:r>
    </w:p>
    <w:p w:rsidR="002E71BF" w:rsidRPr="002E71BF" w:rsidRDefault="002E71BF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Solicitud de Inscripción (Anexo Nº 1)</w:t>
      </w:r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Ficha de Datos (Anexo Nº 2)</w:t>
      </w:r>
      <w:bookmarkStart w:id="0" w:name="_GoBack"/>
      <w:bookmarkEnd w:id="0"/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Certificación de Personería Jurídica</w:t>
      </w:r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Acreditación de actividad institucional (mínimo 3 años)</w:t>
      </w:r>
    </w:p>
    <w:p w:rsidR="00F2137D" w:rsidRPr="002E71BF" w:rsidRDefault="00F2137D" w:rsidP="00F2137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>Acta de designación del representante institucional, adjuntando copia simple de su DNI</w:t>
      </w: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2E71BF" w:rsidRDefault="00F2137D" w:rsidP="00F2137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 xml:space="preserve">El plazo de inscripción vence el día </w:t>
      </w:r>
      <w:r w:rsidRPr="002E71BF">
        <w:rPr>
          <w:rFonts w:asciiTheme="minorHAnsi" w:hAnsiTheme="minorHAnsi" w:cs="Arial"/>
          <w:b/>
          <w:sz w:val="22"/>
          <w:szCs w:val="22"/>
        </w:rPr>
        <w:t>1</w:t>
      </w:r>
      <w:r w:rsidR="000F3DCE">
        <w:rPr>
          <w:rFonts w:asciiTheme="minorHAnsi" w:hAnsiTheme="minorHAnsi" w:cs="Arial"/>
          <w:b/>
          <w:sz w:val="22"/>
          <w:szCs w:val="22"/>
        </w:rPr>
        <w:t>2</w:t>
      </w:r>
      <w:r w:rsidRPr="002E71BF">
        <w:rPr>
          <w:rFonts w:asciiTheme="minorHAnsi" w:hAnsiTheme="minorHAnsi" w:cs="Arial"/>
          <w:b/>
          <w:sz w:val="22"/>
          <w:szCs w:val="22"/>
        </w:rPr>
        <w:t xml:space="preserve"> de abril del 2013</w:t>
      </w:r>
      <w:r w:rsidR="002E71BF" w:rsidRPr="002E71BF">
        <w:rPr>
          <w:rFonts w:asciiTheme="minorHAnsi" w:hAnsiTheme="minorHAnsi" w:cs="Arial"/>
          <w:sz w:val="22"/>
          <w:szCs w:val="22"/>
        </w:rPr>
        <w:t xml:space="preserve"> a las 0</w:t>
      </w:r>
      <w:r w:rsidR="0077001D">
        <w:rPr>
          <w:rFonts w:asciiTheme="minorHAnsi" w:hAnsiTheme="minorHAnsi" w:cs="Arial"/>
          <w:sz w:val="22"/>
          <w:szCs w:val="22"/>
        </w:rPr>
        <w:t>4</w:t>
      </w:r>
      <w:r w:rsidR="002E71BF" w:rsidRPr="002E71BF">
        <w:rPr>
          <w:rFonts w:asciiTheme="minorHAnsi" w:hAnsiTheme="minorHAnsi" w:cs="Arial"/>
          <w:sz w:val="22"/>
          <w:szCs w:val="22"/>
        </w:rPr>
        <w:t>:00 pm.</w:t>
      </w: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2E71BF" w:rsidRPr="002E71BF" w:rsidRDefault="002E71BF" w:rsidP="002E71BF">
      <w:pPr>
        <w:jc w:val="both"/>
        <w:rPr>
          <w:rFonts w:asciiTheme="minorHAnsi" w:hAnsiTheme="minorHAnsi" w:cs="Arial"/>
          <w:sz w:val="22"/>
          <w:szCs w:val="22"/>
        </w:rPr>
      </w:pPr>
      <w:r w:rsidRPr="002E71BF">
        <w:rPr>
          <w:rFonts w:asciiTheme="minorHAnsi" w:hAnsiTheme="minorHAnsi" w:cs="Arial"/>
          <w:sz w:val="22"/>
          <w:szCs w:val="22"/>
        </w:rPr>
        <w:t xml:space="preserve">El Reglamento y los formatos para la inscripción podrán ser solicitados en la Gerencia Regional de Planeamiento, Presupuesto y Acondicionamiento Territorial del Gobierno Regional de Cajamarca o </w:t>
      </w:r>
      <w:r>
        <w:rPr>
          <w:rFonts w:asciiTheme="minorHAnsi" w:hAnsiTheme="minorHAnsi" w:cs="Arial"/>
          <w:sz w:val="22"/>
          <w:szCs w:val="22"/>
        </w:rPr>
        <w:t>en l</w:t>
      </w:r>
      <w:r w:rsidRPr="002E71BF">
        <w:rPr>
          <w:rFonts w:asciiTheme="minorHAnsi" w:hAnsiTheme="minorHAnsi" w:cs="Arial"/>
          <w:sz w:val="22"/>
          <w:szCs w:val="22"/>
        </w:rPr>
        <w:t>a página Web (</w:t>
      </w:r>
      <w:hyperlink r:id="rId9" w:history="1">
        <w:r w:rsidRPr="002E71BF">
          <w:rPr>
            <w:rFonts w:asciiTheme="minorHAnsi" w:hAnsiTheme="minorHAnsi"/>
            <w:sz w:val="22"/>
            <w:szCs w:val="22"/>
          </w:rPr>
          <w:t>www.regioncajamarca.gob.pe</w:t>
        </w:r>
      </w:hyperlink>
      <w:r w:rsidRPr="002E71BF">
        <w:rPr>
          <w:rFonts w:asciiTheme="minorHAnsi" w:hAnsiTheme="minorHAnsi" w:cs="Arial"/>
          <w:sz w:val="22"/>
          <w:szCs w:val="22"/>
        </w:rPr>
        <w:t xml:space="preserve">) y lugares de inscripción en las respectivas provincias. </w:t>
      </w:r>
    </w:p>
    <w:p w:rsidR="002E71BF" w:rsidRPr="002E71BF" w:rsidRDefault="002E71BF" w:rsidP="002E71BF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2E71BF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F2137D" w:rsidRDefault="00F2137D" w:rsidP="00F2137D">
      <w:pPr>
        <w:jc w:val="both"/>
        <w:rPr>
          <w:rFonts w:asciiTheme="minorHAnsi" w:hAnsiTheme="minorHAnsi" w:cs="Arial"/>
          <w:sz w:val="22"/>
          <w:szCs w:val="22"/>
        </w:rPr>
      </w:pPr>
    </w:p>
    <w:p w:rsidR="00F2137D" w:rsidRPr="00F2137D" w:rsidRDefault="002E71BF" w:rsidP="00F2137D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Cajamarca</w:t>
      </w:r>
      <w:r w:rsidR="00F2137D" w:rsidRPr="00F2137D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2</w:t>
      </w:r>
      <w:r w:rsidR="000F3DCE">
        <w:rPr>
          <w:rFonts w:asciiTheme="minorHAnsi" w:hAnsiTheme="minorHAnsi" w:cs="Arial"/>
          <w:sz w:val="22"/>
          <w:szCs w:val="22"/>
        </w:rPr>
        <w:t>6</w:t>
      </w:r>
      <w:r w:rsidR="00F2137D" w:rsidRPr="00F2137D">
        <w:rPr>
          <w:rFonts w:asciiTheme="minorHAnsi" w:hAnsiTheme="minorHAnsi" w:cs="Arial"/>
          <w:sz w:val="22"/>
          <w:szCs w:val="22"/>
        </w:rPr>
        <w:t xml:space="preserve"> de marzo del 2013</w:t>
      </w:r>
    </w:p>
    <w:p w:rsidR="00F2137D" w:rsidRPr="00F2137D" w:rsidRDefault="00F2137D" w:rsidP="00F2137D">
      <w:pPr>
        <w:jc w:val="right"/>
        <w:rPr>
          <w:rFonts w:asciiTheme="minorHAnsi" w:hAnsiTheme="minorHAnsi" w:cs="Arial"/>
          <w:sz w:val="22"/>
          <w:szCs w:val="22"/>
        </w:rPr>
      </w:pPr>
    </w:p>
    <w:p w:rsidR="00F2137D" w:rsidRPr="00F2137D" w:rsidRDefault="00F2137D" w:rsidP="00F2137D">
      <w:pPr>
        <w:jc w:val="right"/>
        <w:rPr>
          <w:rFonts w:asciiTheme="minorHAnsi" w:hAnsiTheme="minorHAnsi" w:cs="Arial"/>
          <w:sz w:val="22"/>
          <w:szCs w:val="22"/>
        </w:rPr>
      </w:pPr>
    </w:p>
    <w:p w:rsidR="00381A50" w:rsidRDefault="00381A50" w:rsidP="00F2137D">
      <w:pPr>
        <w:jc w:val="right"/>
        <w:rPr>
          <w:rFonts w:asciiTheme="minorHAnsi" w:hAnsiTheme="minorHAnsi" w:cs="Arial"/>
          <w:sz w:val="22"/>
          <w:szCs w:val="22"/>
        </w:rPr>
      </w:pPr>
    </w:p>
    <w:p w:rsidR="00381A50" w:rsidRPr="00F2137D" w:rsidRDefault="00381A50" w:rsidP="00F2137D">
      <w:pPr>
        <w:jc w:val="right"/>
        <w:rPr>
          <w:rFonts w:asciiTheme="minorHAnsi" w:hAnsiTheme="minorHAnsi" w:cs="Arial"/>
          <w:sz w:val="22"/>
          <w:szCs w:val="22"/>
        </w:rPr>
      </w:pPr>
    </w:p>
    <w:p w:rsidR="00F2137D" w:rsidRPr="00F2137D" w:rsidRDefault="00F2137D" w:rsidP="00F2137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2137D">
        <w:rPr>
          <w:rFonts w:asciiTheme="minorHAnsi" w:hAnsiTheme="minorHAnsi" w:cs="Arial"/>
          <w:b/>
          <w:bCs/>
          <w:sz w:val="22"/>
          <w:szCs w:val="22"/>
        </w:rPr>
        <w:t>Prof. SHANDER RODRIGUEZ RODRIGUEZ</w:t>
      </w:r>
    </w:p>
    <w:p w:rsidR="00F2137D" w:rsidRPr="00F2137D" w:rsidRDefault="00F2137D" w:rsidP="00F2137D">
      <w:pPr>
        <w:jc w:val="center"/>
        <w:rPr>
          <w:rFonts w:asciiTheme="minorHAnsi" w:hAnsiTheme="minorHAnsi" w:cs="Arial"/>
          <w:sz w:val="22"/>
          <w:szCs w:val="22"/>
        </w:rPr>
      </w:pPr>
      <w:r w:rsidRPr="00F2137D">
        <w:rPr>
          <w:rFonts w:asciiTheme="minorHAnsi" w:hAnsiTheme="minorHAnsi" w:cs="Arial"/>
          <w:sz w:val="22"/>
          <w:szCs w:val="22"/>
        </w:rPr>
        <w:t>Presidente del Comité Electoral</w:t>
      </w:r>
    </w:p>
    <w:p w:rsidR="000D4B6B" w:rsidRPr="00F2137D" w:rsidRDefault="00F2137D" w:rsidP="002E71BF">
      <w:pPr>
        <w:jc w:val="center"/>
        <w:rPr>
          <w:rFonts w:asciiTheme="minorHAnsi" w:hAnsiTheme="minorHAnsi"/>
        </w:rPr>
      </w:pPr>
      <w:r w:rsidRPr="00F2137D">
        <w:rPr>
          <w:rFonts w:asciiTheme="minorHAnsi" w:hAnsiTheme="minorHAnsi" w:cs="Arial"/>
          <w:sz w:val="22"/>
          <w:szCs w:val="22"/>
        </w:rPr>
        <w:t>CONSEJO REGIONAL</w:t>
      </w:r>
    </w:p>
    <w:sectPr w:rsidR="000D4B6B" w:rsidRPr="00F2137D" w:rsidSect="00E43301">
      <w:headerReference w:type="default" r:id="rId10"/>
      <w:footerReference w:type="default" r:id="rId11"/>
      <w:type w:val="continuous"/>
      <w:pgSz w:w="11906" w:h="16838"/>
      <w:pgMar w:top="907" w:right="1347" w:bottom="709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21" w:rsidRDefault="008A2621">
      <w:r>
        <w:separator/>
      </w:r>
    </w:p>
  </w:endnote>
  <w:endnote w:type="continuationSeparator" w:id="0">
    <w:p w:rsidR="008A2621" w:rsidRDefault="008A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DC" w:rsidRDefault="00E43301" w:rsidP="008D73BF">
    <w:pPr>
      <w:pStyle w:val="Piedepgina"/>
      <w:jc w:val="right"/>
      <w:rPr>
        <w:rFonts w:ascii="Verdana" w:hAnsi="Verdana"/>
        <w:b/>
        <w:sz w:val="15"/>
        <w:szCs w:val="15"/>
        <w:lang w:val="es-PE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-3810</wp:posOffset>
              </wp:positionV>
              <wp:extent cx="5608320" cy="6350"/>
              <wp:effectExtent l="17145" t="15240" r="13335" b="1651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320" cy="6350"/>
                      </a:xfrm>
                      <a:prstGeom prst="straightConnector1">
                        <a:avLst/>
                      </a:prstGeom>
                      <a:noFill/>
                      <a:ln w="158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.3pt;width:441.6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" strokeweight=".44mm">
              <v:stroke joinstyle="miter"/>
            </v:shape>
          </w:pict>
        </mc:Fallback>
      </mc:AlternateContent>
    </w:r>
    <w:r w:rsidR="000744DC">
      <w:rPr>
        <w:rFonts w:ascii="Verdana" w:hAnsi="Verdana"/>
        <w:b/>
        <w:sz w:val="15"/>
        <w:szCs w:val="15"/>
        <w:lang w:val="es-PE"/>
      </w:rPr>
      <w:t>Santa Teresa de Journet Nº. 351</w:t>
    </w:r>
    <w:r w:rsidR="008D73BF">
      <w:rPr>
        <w:rFonts w:ascii="Verdana" w:hAnsi="Verdana"/>
        <w:b/>
        <w:sz w:val="15"/>
        <w:szCs w:val="15"/>
        <w:lang w:val="es-PE"/>
      </w:rPr>
      <w:t xml:space="preserve"> – Urb. La Alameda</w:t>
    </w:r>
    <w:r w:rsidR="000744DC">
      <w:rPr>
        <w:rFonts w:ascii="Verdana" w:hAnsi="Verdana"/>
        <w:b/>
        <w:sz w:val="15"/>
        <w:szCs w:val="15"/>
        <w:lang w:val="es-PE"/>
      </w:rPr>
      <w:t xml:space="preserve">                                      </w:t>
    </w:r>
    <w:r w:rsidR="000744DC">
      <w:rPr>
        <w:rFonts w:ascii="Verdana" w:hAnsi="Verdana"/>
        <w:b/>
        <w:color w:val="FFFFFF"/>
        <w:sz w:val="15"/>
        <w:szCs w:val="15"/>
        <w:lang w:val="es-PE"/>
      </w:rPr>
      <w:t>FONAVI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21" w:rsidRDefault="008A2621">
      <w:r>
        <w:separator/>
      </w:r>
    </w:p>
  </w:footnote>
  <w:footnote w:type="continuationSeparator" w:id="0">
    <w:p w:rsidR="008A2621" w:rsidRDefault="008A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A4" w:rsidRDefault="00E43301" w:rsidP="00C167A4">
    <w:pPr>
      <w:pStyle w:val="Encabezado"/>
      <w:spacing w:line="276" w:lineRule="auto"/>
      <w:jc w:val="center"/>
      <w:rPr>
        <w:rFonts w:ascii="Candara" w:hAnsi="Candara" w:cs="Arial"/>
        <w:b/>
        <w:sz w:val="26"/>
        <w:szCs w:val="26"/>
      </w:rPr>
    </w:pPr>
    <w:r w:rsidRPr="00C167A4">
      <w:rPr>
        <w:rFonts w:ascii="Candara" w:hAnsi="Candara"/>
        <w:noProof/>
        <w:lang w:val="es-PE" w:eastAsia="es-PE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CE41CBD" wp14:editId="062F6158">
              <wp:simplePos x="0" y="0"/>
              <wp:positionH relativeFrom="column">
                <wp:posOffset>5356225</wp:posOffset>
              </wp:positionH>
              <wp:positionV relativeFrom="page">
                <wp:posOffset>311785</wp:posOffset>
              </wp:positionV>
              <wp:extent cx="556260" cy="671195"/>
              <wp:effectExtent l="0" t="0" r="2540" b="0"/>
              <wp:wrapTight wrapText="bothSides">
                <wp:wrapPolygon edited="0">
                  <wp:start x="8753" y="0"/>
                  <wp:lineTo x="5942" y="1512"/>
                  <wp:lineTo x="3132" y="3760"/>
                  <wp:lineTo x="3132" y="9298"/>
                  <wp:lineTo x="3452" y="16082"/>
                  <wp:lineTo x="-321" y="20088"/>
                  <wp:lineTo x="-321" y="20844"/>
                  <wp:lineTo x="0" y="21355"/>
                  <wp:lineTo x="321" y="21355"/>
                  <wp:lineTo x="20663" y="21355"/>
                  <wp:lineTo x="21279" y="21355"/>
                  <wp:lineTo x="21600" y="20844"/>
                  <wp:lineTo x="21600" y="20088"/>
                  <wp:lineTo x="17532" y="16082"/>
                  <wp:lineTo x="15953" y="12057"/>
                  <wp:lineTo x="13142" y="9298"/>
                  <wp:lineTo x="11268" y="0"/>
                  <wp:lineTo x="8753" y="0"/>
                </wp:wrapPolygon>
              </wp:wrapTight>
              <wp:docPr id="4" name="1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260" cy="671195"/>
                        <a:chOff x="8269" y="255"/>
                        <a:chExt cx="1041" cy="1292"/>
                      </a:xfrm>
                    </wpg:grpSpPr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5" y="255"/>
                          <a:ext cx="659" cy="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69" y="1392"/>
                          <a:ext cx="1041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19 Grupo" o:spid="_x0000_s1026" style="position:absolute;margin-left:421.75pt;margin-top:24.55pt;width:43.8pt;height:52.85pt;z-index:251660288;mso-wrap-distance-left:0;mso-wrap-distance-right:0;mso-position-vertical-relative:page" coordorigin="8269,255" coordsize="1041,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8435;top:255;width:659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vb7BAAAA2gAAAA8AAABkcnMvZG93bnJldi54bWxEj0FrAjEUhO+F/ofwCr3VpAWLrEYRoeDF&#10;w8YeenxsnpvF5GXdpO76701B6HGYmW+Y1WYKXlxpSF1kDe8zBYK4ibbjVsP38ettASJlZIs+Mmm4&#10;UYLN+vlphZWNI9d0NbkVBcKpQg0u576SMjWOAqZZ7ImLd4pDwFzk0Eo74FjgwcsPpT5lwI7LgsOe&#10;do6as/kNGtRlrNXt6GtjvLmgO+yn7eFH69eXabsEkWnK/+FHe281zOHvSrkB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yvb7BAAAA2gAAAA8AAAAAAAAAAAAAAAAAnwIA&#10;AGRycy9kb3ducmV2LnhtbFBLBQYAAAAABAAEAPcAAACNAwAAAAA=&#10;">
                <v:fill recolor="t" type="frame"/>
                <v:stroke joinstyle="round"/>
                <v:imagedata r:id="rId3" o:title=""/>
              </v:shape>
              <v:shape id="0 Imagen" o:spid="_x0000_s1028" type="#_x0000_t75" style="position:absolute;left:8269;top:1392;width:1041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7Bt3CAAAA2gAAAA8AAABkcnMvZG93bnJldi54bWxEj0GLwjAUhO8L/ofwhL2IpnoQqUZRQXTZ&#10;01Yv3h7Nsyk2LyWJbfffbxYW9jjMzDfMZjfYRnTkQ+1YwXyWgSAuna65UnC7nqYrECEia2wck4Jv&#10;CrDbjt42mGvX8xd1RaxEgnDIUYGJsc2lDKUhi2HmWuLkPZy3GJP0ldQe+wS3jVxk2VJarDktGGzp&#10;aKh8Fi+r4D5MitXk42hYh+7RHKI/3/pPpd7Hw34NItIQ/8N/7YtWsITfK+kG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uwbdwgAAANoAAAAPAAAAAAAAAAAAAAAAAJ8C&#10;AABkcnMvZG93bnJldi54bWxQSwUGAAAAAAQABAD3AAAAjgMAAAAA&#10;">
                <v:fill recolor="t" type="frame"/>
                <v:stroke joinstyle="round"/>
                <v:imagedata r:id="rId4" o:title=""/>
              </v:shape>
              <w10:wrap type="tight" anchory="page"/>
            </v:group>
          </w:pict>
        </mc:Fallback>
      </mc:AlternateContent>
    </w:r>
    <w:r w:rsidRPr="00C167A4">
      <w:rPr>
        <w:rFonts w:ascii="Candara" w:hAnsi="Candara"/>
        <w:noProof/>
        <w:lang w:val="es-PE" w:eastAsia="es-PE"/>
      </w:rPr>
      <w:drawing>
        <wp:anchor distT="0" distB="0" distL="114935" distR="114935" simplePos="0" relativeHeight="251659264" behindDoc="1" locked="0" layoutInCell="1" allowOverlap="1" wp14:anchorId="62B628FC" wp14:editId="014F3859">
          <wp:simplePos x="0" y="0"/>
          <wp:positionH relativeFrom="column">
            <wp:posOffset>-209550</wp:posOffset>
          </wp:positionH>
          <wp:positionV relativeFrom="paragraph">
            <wp:posOffset>-228600</wp:posOffset>
          </wp:positionV>
          <wp:extent cx="553085" cy="66738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67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4DC" w:rsidRPr="00C167A4">
      <w:rPr>
        <w:rFonts w:ascii="Candara" w:hAnsi="Candara"/>
        <w:b/>
        <w:sz w:val="26"/>
      </w:rPr>
      <w:t xml:space="preserve"> </w:t>
    </w:r>
    <w:r w:rsidR="000744DC" w:rsidRPr="00C167A4">
      <w:rPr>
        <w:rFonts w:ascii="Candara" w:hAnsi="Candara"/>
        <w:b/>
        <w:sz w:val="44"/>
      </w:rPr>
      <w:t xml:space="preserve">  </w:t>
    </w:r>
    <w:r w:rsidR="000744DC" w:rsidRPr="00C167A4">
      <w:rPr>
        <w:rFonts w:ascii="Candara" w:hAnsi="Candara" w:cs="Arial"/>
        <w:b/>
        <w:sz w:val="26"/>
        <w:szCs w:val="26"/>
      </w:rPr>
      <w:t>GOBIERNO REGIONAL CAJAMARCA</w:t>
    </w:r>
  </w:p>
  <w:p w:rsidR="000744DC" w:rsidRPr="00C167A4" w:rsidRDefault="00C167A4" w:rsidP="00C167A4">
    <w:pPr>
      <w:pStyle w:val="Encabezado"/>
      <w:spacing w:line="276" w:lineRule="auto"/>
      <w:jc w:val="center"/>
      <w:rPr>
        <w:rFonts w:ascii="Candara" w:hAnsi="Candara" w:cs="Arial"/>
        <w:b/>
        <w:sz w:val="22"/>
        <w:szCs w:val="24"/>
      </w:rPr>
    </w:pPr>
    <w:r w:rsidRPr="00C167A4">
      <w:rPr>
        <w:rFonts w:ascii="Candara" w:hAnsi="Candara" w:cs="Arial"/>
        <w:b/>
        <w:sz w:val="22"/>
        <w:szCs w:val="24"/>
      </w:rPr>
      <w:t>CONSEJO REGIONAL</w:t>
    </w:r>
  </w:p>
  <w:p w:rsidR="00C167A4" w:rsidRPr="00C167A4" w:rsidRDefault="00C167A4" w:rsidP="00C167A4">
    <w:pPr>
      <w:pStyle w:val="Encabezado"/>
      <w:spacing w:line="276" w:lineRule="auto"/>
      <w:jc w:val="center"/>
      <w:rPr>
        <w:rFonts w:ascii="Candara" w:hAnsi="Candara" w:cs="Arial"/>
        <w:b/>
        <w:sz w:val="6"/>
        <w:szCs w:val="24"/>
      </w:rPr>
    </w:pPr>
  </w:p>
  <w:p w:rsidR="00C167A4" w:rsidRPr="005C57B1" w:rsidRDefault="00C167A4" w:rsidP="00C167A4">
    <w:pPr>
      <w:pStyle w:val="Encabezado"/>
      <w:spacing w:line="276" w:lineRule="auto"/>
      <w:jc w:val="center"/>
      <w:rPr>
        <w:rFonts w:ascii="Candara" w:hAnsi="Candara" w:cs="Arial"/>
        <w:b/>
        <w:sz w:val="22"/>
        <w:szCs w:val="22"/>
      </w:rPr>
    </w:pPr>
    <w:r w:rsidRPr="005C57B1">
      <w:rPr>
        <w:rFonts w:ascii="Candara" w:hAnsi="Candara" w:cs="Arial"/>
        <w:b/>
        <w:sz w:val="22"/>
        <w:szCs w:val="22"/>
      </w:rPr>
      <w:t>COMITÉ ELECTORAL DEL CONSEJO DE COORDINACIÓN REGIONAL (CCR)</w:t>
    </w:r>
  </w:p>
  <w:p w:rsidR="000744DC" w:rsidRPr="00C167A4" w:rsidRDefault="000744DC">
    <w:pPr>
      <w:pStyle w:val="Encabezado"/>
      <w:jc w:val="center"/>
      <w:rPr>
        <w:rFonts w:ascii="Candara" w:hAnsi="Candara" w:cs="Arial"/>
        <w:b/>
        <w:sz w:val="18"/>
        <w:szCs w:val="24"/>
      </w:rPr>
    </w:pPr>
  </w:p>
  <w:p w:rsidR="000744DC" w:rsidRDefault="00E43301">
    <w:pPr>
      <w:pStyle w:val="Encabezado"/>
      <w:jc w:val="center"/>
      <w:rPr>
        <w:rFonts w:ascii="Arial" w:hAnsi="Arial" w:cs="Arial"/>
        <w:color w:val="999999"/>
        <w:sz w:val="4"/>
        <w:szCs w:val="16"/>
        <w:lang w:val="es-PE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3175</wp:posOffset>
              </wp:positionV>
              <wp:extent cx="5939155" cy="0"/>
              <wp:effectExtent l="13335" t="12700" r="10160" b="15875"/>
              <wp:wrapNone/>
              <wp:docPr id="2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155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.25pt" to="45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" strokeweight=".44mm">
              <v:stroke joinstyle="miter"/>
            </v:line>
          </w:pict>
        </mc:Fallback>
      </mc:AlternateContent>
    </w:r>
  </w:p>
  <w:p w:rsidR="000744DC" w:rsidRPr="00F2137D" w:rsidRDefault="000744DC">
    <w:pPr>
      <w:pStyle w:val="Encabezado"/>
      <w:jc w:val="center"/>
      <w:rPr>
        <w:rFonts w:ascii="Candara" w:hAnsi="Candara"/>
        <w:color w:val="999999"/>
        <w:szCs w:val="16"/>
      </w:rPr>
    </w:pPr>
    <w:r w:rsidRPr="00F2137D">
      <w:rPr>
        <w:rFonts w:ascii="Candara" w:hAnsi="Candara"/>
        <w:color w:val="999999"/>
        <w:szCs w:val="16"/>
      </w:rPr>
      <w:t>“Año de la Inversión para el Desarrollo Rural y la Seguridad Alimentaria”</w:t>
    </w:r>
  </w:p>
  <w:p w:rsidR="000744DC" w:rsidRPr="00F2137D" w:rsidRDefault="000744DC">
    <w:pPr>
      <w:pStyle w:val="Encabezado"/>
      <w:jc w:val="center"/>
      <w:rPr>
        <w:rFonts w:ascii="Candara" w:hAnsi="Candara"/>
        <w:color w:val="999999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8D3E5F"/>
    <w:multiLevelType w:val="hybridMultilevel"/>
    <w:tmpl w:val="E7DC99A0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C1343BD"/>
    <w:multiLevelType w:val="hybridMultilevel"/>
    <w:tmpl w:val="E1925ED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0D"/>
    <w:rsid w:val="000212CD"/>
    <w:rsid w:val="000528A4"/>
    <w:rsid w:val="0005564F"/>
    <w:rsid w:val="00060A04"/>
    <w:rsid w:val="00064F3B"/>
    <w:rsid w:val="00071A1B"/>
    <w:rsid w:val="000744DC"/>
    <w:rsid w:val="00081290"/>
    <w:rsid w:val="000A6656"/>
    <w:rsid w:val="000C76FC"/>
    <w:rsid w:val="000D4B6B"/>
    <w:rsid w:val="000F3DCE"/>
    <w:rsid w:val="00140222"/>
    <w:rsid w:val="00172EEC"/>
    <w:rsid w:val="00181060"/>
    <w:rsid w:val="001A17F8"/>
    <w:rsid w:val="001C3B75"/>
    <w:rsid w:val="001D6D43"/>
    <w:rsid w:val="002102C7"/>
    <w:rsid w:val="0021446C"/>
    <w:rsid w:val="00277C7F"/>
    <w:rsid w:val="00286169"/>
    <w:rsid w:val="002B63BB"/>
    <w:rsid w:val="002E71BF"/>
    <w:rsid w:val="002F0804"/>
    <w:rsid w:val="00342DBB"/>
    <w:rsid w:val="00357969"/>
    <w:rsid w:val="00381A50"/>
    <w:rsid w:val="0038241B"/>
    <w:rsid w:val="003B23DE"/>
    <w:rsid w:val="003C47D6"/>
    <w:rsid w:val="003C6DC0"/>
    <w:rsid w:val="003F6AC7"/>
    <w:rsid w:val="0040687E"/>
    <w:rsid w:val="00414349"/>
    <w:rsid w:val="0044011B"/>
    <w:rsid w:val="00461621"/>
    <w:rsid w:val="00476E26"/>
    <w:rsid w:val="00494AEC"/>
    <w:rsid w:val="004A1D86"/>
    <w:rsid w:val="004A7886"/>
    <w:rsid w:val="004C03C8"/>
    <w:rsid w:val="004E252E"/>
    <w:rsid w:val="005149A2"/>
    <w:rsid w:val="005444B6"/>
    <w:rsid w:val="00576263"/>
    <w:rsid w:val="00582FB9"/>
    <w:rsid w:val="005A0006"/>
    <w:rsid w:val="005B3FBA"/>
    <w:rsid w:val="005C57B1"/>
    <w:rsid w:val="00620357"/>
    <w:rsid w:val="0064230E"/>
    <w:rsid w:val="00654735"/>
    <w:rsid w:val="00666197"/>
    <w:rsid w:val="007405DF"/>
    <w:rsid w:val="0077001D"/>
    <w:rsid w:val="007D57AE"/>
    <w:rsid w:val="007E265E"/>
    <w:rsid w:val="007E4266"/>
    <w:rsid w:val="00826367"/>
    <w:rsid w:val="00861843"/>
    <w:rsid w:val="0088100C"/>
    <w:rsid w:val="008A2621"/>
    <w:rsid w:val="008D2C9C"/>
    <w:rsid w:val="008D73BF"/>
    <w:rsid w:val="008E5EBA"/>
    <w:rsid w:val="009670F5"/>
    <w:rsid w:val="00976370"/>
    <w:rsid w:val="009B4376"/>
    <w:rsid w:val="009B74CC"/>
    <w:rsid w:val="009E049C"/>
    <w:rsid w:val="009F22A5"/>
    <w:rsid w:val="00A07BC4"/>
    <w:rsid w:val="00A107EA"/>
    <w:rsid w:val="00A23AE3"/>
    <w:rsid w:val="00A728A4"/>
    <w:rsid w:val="00A81DE3"/>
    <w:rsid w:val="00AA0262"/>
    <w:rsid w:val="00AC4010"/>
    <w:rsid w:val="00AE15BD"/>
    <w:rsid w:val="00AF38FF"/>
    <w:rsid w:val="00AF4B0F"/>
    <w:rsid w:val="00B0050D"/>
    <w:rsid w:val="00B32546"/>
    <w:rsid w:val="00B36B04"/>
    <w:rsid w:val="00B43516"/>
    <w:rsid w:val="00B70BFD"/>
    <w:rsid w:val="00B83777"/>
    <w:rsid w:val="00B9410A"/>
    <w:rsid w:val="00BF7FFB"/>
    <w:rsid w:val="00C15FF5"/>
    <w:rsid w:val="00C167A4"/>
    <w:rsid w:val="00C25FD4"/>
    <w:rsid w:val="00C36A7C"/>
    <w:rsid w:val="00C5664C"/>
    <w:rsid w:val="00C72BFE"/>
    <w:rsid w:val="00C85847"/>
    <w:rsid w:val="00CA1BC2"/>
    <w:rsid w:val="00CB5F0E"/>
    <w:rsid w:val="00CE1337"/>
    <w:rsid w:val="00CF3396"/>
    <w:rsid w:val="00D64F76"/>
    <w:rsid w:val="00D87833"/>
    <w:rsid w:val="00DA0C5B"/>
    <w:rsid w:val="00DF11AD"/>
    <w:rsid w:val="00E32448"/>
    <w:rsid w:val="00E43301"/>
    <w:rsid w:val="00E63503"/>
    <w:rsid w:val="00E65433"/>
    <w:rsid w:val="00E71E64"/>
    <w:rsid w:val="00F13E8A"/>
    <w:rsid w:val="00F2137D"/>
    <w:rsid w:val="00F24214"/>
    <w:rsid w:val="00F26677"/>
    <w:rsid w:val="00F43B35"/>
    <w:rsid w:val="00F66E17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2974" w:hanging="2407"/>
      <w:jc w:val="both"/>
      <w:outlineLvl w:val="4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b/>
      <w:bCs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Arial Unicode MS" w:eastAsia="Arial Unicode MS" w:hAnsi="Arial Unicode M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Verdana" w:eastAsia="Times New Roman" w:hAnsi="Verdana" w:cs="Times New Roman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Verdana" w:eastAsia="Times New Roman" w:hAnsi="Verdana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sinformatoCar">
    <w:name w:val="Texto sin formato Car"/>
    <w:rPr>
      <w:rFonts w:ascii="Courier New" w:eastAsia="Calibri" w:hAnsi="Courier New"/>
      <w:lang w:val="es-PE" w:eastAsia="ar-SA" w:bidi="ar-SA"/>
    </w:rPr>
  </w:style>
  <w:style w:type="character" w:customStyle="1" w:styleId="TextonotapieCar">
    <w:name w:val="Texto nota pie Car"/>
    <w:rPr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SangradetextonormalCar">
    <w:name w:val="Sangría de texto normal Car"/>
    <w:rPr>
      <w:sz w:val="24"/>
      <w:szCs w:val="24"/>
      <w:lang w:val="es-ES"/>
    </w:rPr>
  </w:style>
  <w:style w:type="character" w:customStyle="1" w:styleId="EncabezadoCar">
    <w:name w:val="Encabezado Car"/>
    <w:rPr>
      <w:lang w:val="es-ES"/>
    </w:rPr>
  </w:style>
  <w:style w:type="character" w:customStyle="1" w:styleId="numeroexpediente">
    <w:name w:val="numeroexpediente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item-control">
    <w:name w:val="item-control"/>
    <w:basedOn w:val="Fuentedeprrafopredeter1"/>
  </w:style>
  <w:style w:type="character" w:customStyle="1" w:styleId="post-author">
    <w:name w:val="post-author"/>
    <w:basedOn w:val="Fuentedeprrafopredeter1"/>
  </w:style>
  <w:style w:type="character" w:customStyle="1" w:styleId="fn">
    <w:name w:val="fn"/>
    <w:basedOn w:val="Fuentedeprrafopredeter1"/>
  </w:style>
  <w:style w:type="character" w:customStyle="1" w:styleId="post-timestamp">
    <w:name w:val="post-timestamp"/>
    <w:basedOn w:val="Fuentedeprrafopredeter1"/>
  </w:style>
  <w:style w:type="character" w:customStyle="1" w:styleId="share-button-link-text">
    <w:name w:val="share-button-link-text"/>
    <w:basedOn w:val="Fuentedeprrafopredeter1"/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Smbolosdenumeracin">
    <w:name w:val="Símbolos de numeración"/>
    <w:rPr>
      <w:b/>
      <w:bCs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Pr>
      <w:sz w:val="20"/>
      <w:szCs w:val="20"/>
    </w:rPr>
  </w:style>
  <w:style w:type="paragraph" w:styleId="Piedepgina">
    <w:name w:val="footer"/>
    <w:basedOn w:val="Normal"/>
    <w:rPr>
      <w:sz w:val="20"/>
      <w:szCs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20"/>
      <w:szCs w:val="20"/>
      <w:lang w:val="es-MX"/>
    </w:rPr>
  </w:style>
  <w:style w:type="paragraph" w:customStyle="1" w:styleId="xl25">
    <w:name w:val="xl25"/>
    <w:basedOn w:val="Normal"/>
    <w:pPr>
      <w:spacing w:before="280" w:after="280"/>
    </w:pPr>
    <w:rPr>
      <w:rFonts w:eastAsia="Arial Unicode MS"/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  <w:rPr>
      <w:rFonts w:ascii="Arial" w:hAnsi="Arial"/>
      <w:sz w:val="22"/>
    </w:rPr>
  </w:style>
  <w:style w:type="paragraph" w:customStyle="1" w:styleId="Textosinformato2">
    <w:name w:val="Texto sin formato2"/>
    <w:basedOn w:val="Normal"/>
    <w:rPr>
      <w:rFonts w:ascii="Courier New" w:eastAsia="Calibri" w:hAnsi="Courier New"/>
      <w:sz w:val="20"/>
      <w:szCs w:val="20"/>
      <w:lang w:val="es-PE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inespaciado1">
    <w:name w:val="Sin espaciado1"/>
    <w:pPr>
      <w:tabs>
        <w:tab w:val="left" w:pos="567"/>
      </w:tabs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Textosinformato1">
    <w:name w:val="Texto sin formato1"/>
    <w:basedOn w:val="Normal"/>
    <w:rPr>
      <w:rFonts w:ascii="Courier New" w:eastAsia="Calibri" w:hAnsi="Courier New" w:cs="Mangal"/>
      <w:kern w:val="1"/>
      <w:sz w:val="20"/>
      <w:szCs w:val="20"/>
      <w:lang w:val="es-PE" w:eastAsia="hi-IN" w:bidi="hi-IN"/>
    </w:rPr>
  </w:style>
  <w:style w:type="paragraph" w:styleId="Sinespaciado">
    <w:name w:val="No Spacing"/>
    <w:qFormat/>
    <w:pPr>
      <w:suppressAutoHyphens/>
    </w:pPr>
    <w:rPr>
      <w:rFonts w:eastAsia="MS Mincho"/>
      <w:sz w:val="24"/>
      <w:szCs w:val="24"/>
      <w:lang w:val="es-ES" w:eastAsia="ar-SA"/>
    </w:rPr>
  </w:style>
  <w:style w:type="paragraph" w:customStyle="1" w:styleId="subtitulo">
    <w:name w:val="subtitulo"/>
    <w:basedOn w:val="Normal"/>
    <w:pPr>
      <w:spacing w:before="280" w:after="280"/>
    </w:pPr>
    <w:rPr>
      <w:rFonts w:eastAsia="Times New Roman"/>
      <w:lang w:val="es-P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0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B0050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Encabezado9">
    <w:name w:val="Encabezado9"/>
    <w:basedOn w:val="Normal"/>
    <w:next w:val="Textoindependiente"/>
    <w:rsid w:val="00C36A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field-content">
    <w:name w:val="field-content"/>
    <w:basedOn w:val="Fuentedeprrafopredeter"/>
    <w:rsid w:val="000D4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2974" w:hanging="2407"/>
      <w:jc w:val="both"/>
      <w:outlineLvl w:val="4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b/>
      <w:bCs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Arial Unicode MS" w:eastAsia="Arial Unicode MS" w:hAnsi="Arial Unicode M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Verdana" w:eastAsia="Times New Roman" w:hAnsi="Verdana" w:cs="Times New Roman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Verdana" w:eastAsia="Times New Roman" w:hAnsi="Verdana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sinformatoCar">
    <w:name w:val="Texto sin formato Car"/>
    <w:rPr>
      <w:rFonts w:ascii="Courier New" w:eastAsia="Calibri" w:hAnsi="Courier New"/>
      <w:lang w:val="es-PE" w:eastAsia="ar-SA" w:bidi="ar-SA"/>
    </w:rPr>
  </w:style>
  <w:style w:type="character" w:customStyle="1" w:styleId="TextonotapieCar">
    <w:name w:val="Texto nota pie Car"/>
    <w:rPr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SangradetextonormalCar">
    <w:name w:val="Sangría de texto normal Car"/>
    <w:rPr>
      <w:sz w:val="24"/>
      <w:szCs w:val="24"/>
      <w:lang w:val="es-ES"/>
    </w:rPr>
  </w:style>
  <w:style w:type="character" w:customStyle="1" w:styleId="EncabezadoCar">
    <w:name w:val="Encabezado Car"/>
    <w:rPr>
      <w:lang w:val="es-ES"/>
    </w:rPr>
  </w:style>
  <w:style w:type="character" w:customStyle="1" w:styleId="numeroexpediente">
    <w:name w:val="numeroexpediente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item-control">
    <w:name w:val="item-control"/>
    <w:basedOn w:val="Fuentedeprrafopredeter1"/>
  </w:style>
  <w:style w:type="character" w:customStyle="1" w:styleId="post-author">
    <w:name w:val="post-author"/>
    <w:basedOn w:val="Fuentedeprrafopredeter1"/>
  </w:style>
  <w:style w:type="character" w:customStyle="1" w:styleId="fn">
    <w:name w:val="fn"/>
    <w:basedOn w:val="Fuentedeprrafopredeter1"/>
  </w:style>
  <w:style w:type="character" w:customStyle="1" w:styleId="post-timestamp">
    <w:name w:val="post-timestamp"/>
    <w:basedOn w:val="Fuentedeprrafopredeter1"/>
  </w:style>
  <w:style w:type="character" w:customStyle="1" w:styleId="share-button-link-text">
    <w:name w:val="share-button-link-text"/>
    <w:basedOn w:val="Fuentedeprrafopredeter1"/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Smbolosdenumeracin">
    <w:name w:val="Símbolos de numeración"/>
    <w:rPr>
      <w:b/>
      <w:bCs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Pr>
      <w:sz w:val="20"/>
      <w:szCs w:val="20"/>
    </w:rPr>
  </w:style>
  <w:style w:type="paragraph" w:styleId="Piedepgina">
    <w:name w:val="footer"/>
    <w:basedOn w:val="Normal"/>
    <w:rPr>
      <w:sz w:val="20"/>
      <w:szCs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20"/>
      <w:szCs w:val="20"/>
      <w:lang w:val="es-MX"/>
    </w:rPr>
  </w:style>
  <w:style w:type="paragraph" w:customStyle="1" w:styleId="xl25">
    <w:name w:val="xl25"/>
    <w:basedOn w:val="Normal"/>
    <w:pPr>
      <w:spacing w:before="280" w:after="280"/>
    </w:pPr>
    <w:rPr>
      <w:rFonts w:eastAsia="Arial Unicode MS"/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  <w:rPr>
      <w:rFonts w:ascii="Arial" w:hAnsi="Arial"/>
      <w:sz w:val="22"/>
    </w:rPr>
  </w:style>
  <w:style w:type="paragraph" w:customStyle="1" w:styleId="Textosinformato2">
    <w:name w:val="Texto sin formato2"/>
    <w:basedOn w:val="Normal"/>
    <w:rPr>
      <w:rFonts w:ascii="Courier New" w:eastAsia="Calibri" w:hAnsi="Courier New"/>
      <w:sz w:val="20"/>
      <w:szCs w:val="20"/>
      <w:lang w:val="es-PE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inespaciado1">
    <w:name w:val="Sin espaciado1"/>
    <w:pPr>
      <w:tabs>
        <w:tab w:val="left" w:pos="567"/>
      </w:tabs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Textosinformato1">
    <w:name w:val="Texto sin formato1"/>
    <w:basedOn w:val="Normal"/>
    <w:rPr>
      <w:rFonts w:ascii="Courier New" w:eastAsia="Calibri" w:hAnsi="Courier New" w:cs="Mangal"/>
      <w:kern w:val="1"/>
      <w:sz w:val="20"/>
      <w:szCs w:val="20"/>
      <w:lang w:val="es-PE" w:eastAsia="hi-IN" w:bidi="hi-IN"/>
    </w:rPr>
  </w:style>
  <w:style w:type="paragraph" w:styleId="Sinespaciado">
    <w:name w:val="No Spacing"/>
    <w:qFormat/>
    <w:pPr>
      <w:suppressAutoHyphens/>
    </w:pPr>
    <w:rPr>
      <w:rFonts w:eastAsia="MS Mincho"/>
      <w:sz w:val="24"/>
      <w:szCs w:val="24"/>
      <w:lang w:val="es-ES" w:eastAsia="ar-SA"/>
    </w:rPr>
  </w:style>
  <w:style w:type="paragraph" w:customStyle="1" w:styleId="subtitulo">
    <w:name w:val="subtitulo"/>
    <w:basedOn w:val="Normal"/>
    <w:pPr>
      <w:spacing w:before="280" w:after="280"/>
    </w:pPr>
    <w:rPr>
      <w:rFonts w:eastAsia="Times New Roman"/>
      <w:lang w:val="es-P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0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B0050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Encabezado9">
    <w:name w:val="Encabezado9"/>
    <w:basedOn w:val="Normal"/>
    <w:next w:val="Textoindependiente"/>
    <w:rsid w:val="00C36A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field-content">
    <w:name w:val="field-content"/>
    <w:basedOn w:val="Fuentedeprrafopredeter"/>
    <w:rsid w:val="000D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ioncajamarca.gob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%20a%20r%20c%20o\PLANTILLAS\PLANTILLA%20OF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8F23-E580-4F6D-A95F-7D9A772D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</Template>
  <TotalTime>118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Señor: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Señor:</dc:title>
  <dc:creator>LSAENZ</dc:creator>
  <cp:lastModifiedBy>Mariano Chavez Vasquez</cp:lastModifiedBy>
  <cp:revision>31</cp:revision>
  <cp:lastPrinted>2013-04-02T13:01:00Z</cp:lastPrinted>
  <dcterms:created xsi:type="dcterms:W3CDTF">2013-02-28T21:10:00Z</dcterms:created>
  <dcterms:modified xsi:type="dcterms:W3CDTF">2013-04-02T13:02:00Z</dcterms:modified>
</cp:coreProperties>
</file>